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29"/>
        <w:tblW w:w="5218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6"/>
        <w:gridCol w:w="1800"/>
        <w:gridCol w:w="1350"/>
        <w:gridCol w:w="1620"/>
        <w:gridCol w:w="1710"/>
        <w:gridCol w:w="1530"/>
        <w:gridCol w:w="1530"/>
        <w:gridCol w:w="1530"/>
        <w:gridCol w:w="1710"/>
      </w:tblGrid>
      <w:tr w:rsidR="00134E01" w:rsidRPr="000A2B55" w14:paraId="16EB29FA" w14:textId="77777777" w:rsidTr="00665ECD">
        <w:trPr>
          <w:trHeight w:val="870"/>
          <w:tblHeader/>
        </w:trPr>
        <w:tc>
          <w:tcPr>
            <w:tcW w:w="1736" w:type="dxa"/>
            <w:shd w:val="clear" w:color="auto" w:fill="DAEEF3" w:themeFill="accent5" w:themeFillTint="33"/>
            <w:vAlign w:val="center"/>
          </w:tcPr>
          <w:p w14:paraId="23A0BEF1" w14:textId="77777777" w:rsidR="00134E01" w:rsidRPr="000A2B55" w:rsidRDefault="00134E01" w:rsidP="00134E01">
            <w:pPr>
              <w:pStyle w:val="Heading3"/>
            </w:pPr>
            <w:bookmarkStart w:id="0" w:name="_Hlk22384056"/>
            <w:bookmarkStart w:id="1" w:name="_GoBack"/>
            <w:bookmarkEnd w:id="1"/>
            <w:r>
              <w:t>Discounts</w:t>
            </w:r>
          </w:p>
        </w:tc>
        <w:tc>
          <w:tcPr>
            <w:tcW w:w="180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35691FD3" w14:textId="77777777" w:rsidR="002C7D06" w:rsidRDefault="00134E01" w:rsidP="00134E01">
            <w:pPr>
              <w:pStyle w:val="Heading3"/>
            </w:pPr>
            <w:r>
              <w:t xml:space="preserve">Pet </w:t>
            </w:r>
            <w:r w:rsidR="002C7D06">
              <w:t xml:space="preserve">CPR &amp; </w:t>
            </w:r>
          </w:p>
          <w:p w14:paraId="54C1E491" w14:textId="5CD800F5" w:rsidR="002C7D06" w:rsidRPr="002C7D06" w:rsidRDefault="002C7D06" w:rsidP="002C7D06">
            <w:pPr>
              <w:pStyle w:val="Heading3"/>
            </w:pPr>
            <w:r>
              <w:t>First Aid</w:t>
            </w:r>
          </w:p>
          <w:p w14:paraId="68C9E2DD" w14:textId="2104E19B" w:rsidR="00134E01" w:rsidRPr="000A2B55" w:rsidRDefault="00134E01" w:rsidP="00134E01">
            <w:pPr>
              <w:pStyle w:val="Heading3"/>
            </w:pPr>
            <w:r>
              <w:t xml:space="preserve"> (5 hours)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29537DE6" w14:textId="65007010" w:rsidR="002C7D06" w:rsidRDefault="00134E01" w:rsidP="00134E01">
            <w:pPr>
              <w:pStyle w:val="Heading3"/>
            </w:pPr>
            <w:proofErr w:type="spellStart"/>
            <w:r>
              <w:t>PetSaver</w:t>
            </w:r>
            <w:proofErr w:type="spellEnd"/>
            <w:r>
              <w:t xml:space="preserve"> </w:t>
            </w:r>
          </w:p>
          <w:p w14:paraId="40BCE718" w14:textId="1A78DA18" w:rsidR="00134E01" w:rsidRPr="00D3033F" w:rsidRDefault="00134E01" w:rsidP="00134E01">
            <w:pPr>
              <w:pStyle w:val="Heading3"/>
            </w:pPr>
            <w:r>
              <w:t>(8 hours)</w:t>
            </w:r>
          </w:p>
        </w:tc>
        <w:tc>
          <w:tcPr>
            <w:tcW w:w="162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13074F46" w14:textId="459AF6F2" w:rsidR="002C7D06" w:rsidRDefault="00134E01" w:rsidP="00134E01">
            <w:pPr>
              <w:pStyle w:val="Heading3"/>
            </w:pPr>
            <w:r>
              <w:t>Dental Care for your Pets</w:t>
            </w:r>
          </w:p>
          <w:p w14:paraId="29FA66C7" w14:textId="6425A3BC" w:rsidR="00134E01" w:rsidRPr="000A2B55" w:rsidRDefault="00134E01" w:rsidP="00134E01">
            <w:pPr>
              <w:pStyle w:val="Heading3"/>
            </w:pPr>
            <w:r>
              <w:t xml:space="preserve">   (2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14:paraId="0E42A783" w14:textId="65A9AD77" w:rsidR="002C7D06" w:rsidRPr="002C7D06" w:rsidRDefault="00134E01" w:rsidP="002C7D06">
            <w:pPr>
              <w:pStyle w:val="Heading3"/>
            </w:pPr>
            <w:r>
              <w:t xml:space="preserve">Caring for your Senior </w:t>
            </w:r>
            <w:proofErr w:type="spellStart"/>
            <w:r>
              <w:t>Petizen</w:t>
            </w:r>
            <w:proofErr w:type="spellEnd"/>
          </w:p>
          <w:p w14:paraId="370075B4" w14:textId="77777777" w:rsidR="00134E01" w:rsidRPr="000A2B55" w:rsidRDefault="00134E01" w:rsidP="00134E01">
            <w:pPr>
              <w:pStyle w:val="Heading3"/>
            </w:pPr>
            <w:r>
              <w:t xml:space="preserve">(2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6A012D0B" w14:textId="4A29EDF7" w:rsidR="002C7D06" w:rsidRPr="002C7D06" w:rsidRDefault="00134E01" w:rsidP="002C7D06">
            <w:pPr>
              <w:pStyle w:val="Heading3"/>
            </w:pPr>
            <w:r>
              <w:t xml:space="preserve">Knowing Your Pet’s Health </w:t>
            </w:r>
          </w:p>
          <w:p w14:paraId="27B05056" w14:textId="3DD69B9F" w:rsidR="00134E01" w:rsidRDefault="00134E01" w:rsidP="00134E01">
            <w:pPr>
              <w:pStyle w:val="Heading3"/>
            </w:pPr>
            <w:r>
              <w:t xml:space="preserve">(2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3206B3D5" w14:textId="77777777" w:rsidR="00134E01" w:rsidRDefault="00134E01" w:rsidP="00134E01">
            <w:pPr>
              <w:pStyle w:val="Heading3"/>
            </w:pPr>
            <w:r>
              <w:t xml:space="preserve">Hiking &amp; Walking With Your Dog </w:t>
            </w:r>
            <w:proofErr w:type="gramStart"/>
            <w:r>
              <w:t xml:space="preserve">   (</w:t>
            </w:r>
            <w:proofErr w:type="gramEnd"/>
            <w:r>
              <w:t xml:space="preserve">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53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462DBBE2" w14:textId="77777777" w:rsidR="00134E01" w:rsidRPr="00C1026A" w:rsidRDefault="00134E01" w:rsidP="00134E01">
            <w:pPr>
              <w:pStyle w:val="Heading3"/>
            </w:pPr>
            <w:r>
              <w:t xml:space="preserve">Dog </w:t>
            </w:r>
            <w:proofErr w:type="gramStart"/>
            <w:r>
              <w:t>Stars  (</w:t>
            </w:r>
            <w:proofErr w:type="gramEnd"/>
            <w:r>
              <w:t xml:space="preserve">school age) </w:t>
            </w:r>
          </w:p>
          <w:p w14:paraId="638DAE35" w14:textId="77777777" w:rsidR="00134E01" w:rsidRPr="000A2B55" w:rsidRDefault="00134E01" w:rsidP="00134E01">
            <w:pPr>
              <w:pStyle w:val="Heading3"/>
            </w:pPr>
            <w:r>
              <w:t xml:space="preserve">(1 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14:paraId="4D6110AD" w14:textId="77777777" w:rsidR="00134E01" w:rsidRPr="00C1026A" w:rsidRDefault="00134E01" w:rsidP="00134E01">
            <w:pPr>
              <w:pStyle w:val="Heading3"/>
            </w:pPr>
            <w:r>
              <w:t xml:space="preserve">I Speak </w:t>
            </w:r>
            <w:proofErr w:type="gramStart"/>
            <w:r>
              <w:t>Doggie  (</w:t>
            </w:r>
            <w:proofErr w:type="gramEnd"/>
            <w:r>
              <w:t>preschool)</w:t>
            </w:r>
          </w:p>
          <w:p w14:paraId="1FC9AC7E" w14:textId="77777777" w:rsidR="00134E01" w:rsidRPr="000A2B55" w:rsidRDefault="00134E01" w:rsidP="00134E01">
            <w:pPr>
              <w:pStyle w:val="Heading3"/>
            </w:pPr>
            <w:r>
              <w:t xml:space="preserve">(1 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</w:tr>
      <w:tr w:rsidR="00134E01" w:rsidRPr="000A2B55" w14:paraId="6EFAAF56" w14:textId="77777777" w:rsidTr="00665ECD">
        <w:trPr>
          <w:trHeight w:val="282"/>
        </w:trPr>
        <w:tc>
          <w:tcPr>
            <w:tcW w:w="1736" w:type="dxa"/>
            <w:shd w:val="clear" w:color="auto" w:fill="DAEEF3" w:themeFill="accent5" w:themeFillTint="33"/>
            <w:noWrap/>
            <w:vAlign w:val="center"/>
          </w:tcPr>
          <w:p w14:paraId="56B62B3E" w14:textId="77777777" w:rsidR="00134E01" w:rsidRPr="000A2B55" w:rsidRDefault="00134E01" w:rsidP="00134E01">
            <w:pPr>
              <w:pStyle w:val="Heading3"/>
            </w:pPr>
            <w:r>
              <w:t>Regular Price Per Student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5A5D80B" w14:textId="77777777" w:rsidR="00134E01" w:rsidRDefault="00134E01" w:rsidP="00134E01">
            <w:pPr>
              <w:jc w:val="center"/>
            </w:pPr>
          </w:p>
          <w:p w14:paraId="665DF4C3" w14:textId="77777777" w:rsidR="00134E01" w:rsidRPr="000A2B55" w:rsidRDefault="00134E01" w:rsidP="00134E01">
            <w:pPr>
              <w:jc w:val="center"/>
            </w:pPr>
            <w:r>
              <w:t>$100</w:t>
            </w:r>
          </w:p>
        </w:tc>
        <w:tc>
          <w:tcPr>
            <w:tcW w:w="1350" w:type="dxa"/>
            <w:shd w:val="clear" w:color="auto" w:fill="auto"/>
          </w:tcPr>
          <w:p w14:paraId="3D83C3B8" w14:textId="77777777" w:rsidR="00134E01" w:rsidRDefault="00134E01" w:rsidP="00134E01">
            <w:pPr>
              <w:jc w:val="center"/>
            </w:pPr>
          </w:p>
          <w:p w14:paraId="02F82C62" w14:textId="77777777" w:rsidR="00134E01" w:rsidRPr="000A2B55" w:rsidRDefault="00134E01" w:rsidP="00134E01">
            <w:pPr>
              <w:jc w:val="center"/>
            </w:pPr>
            <w:r>
              <w:t>$125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5CB6A78" w14:textId="77777777" w:rsidR="00134E01" w:rsidRDefault="00134E01" w:rsidP="00134E01">
            <w:pPr>
              <w:jc w:val="center"/>
            </w:pPr>
          </w:p>
          <w:p w14:paraId="67C04048" w14:textId="77777777" w:rsidR="00134E01" w:rsidRPr="000A2B55" w:rsidRDefault="00134E01" w:rsidP="00134E01">
            <w:pPr>
              <w:jc w:val="center"/>
            </w:pPr>
            <w:r>
              <w:t>$25</w:t>
            </w:r>
          </w:p>
        </w:tc>
        <w:tc>
          <w:tcPr>
            <w:tcW w:w="1710" w:type="dxa"/>
            <w:shd w:val="clear" w:color="auto" w:fill="auto"/>
          </w:tcPr>
          <w:p w14:paraId="556EEDF3" w14:textId="77777777" w:rsidR="00134E01" w:rsidRDefault="00134E01" w:rsidP="00134E01">
            <w:pPr>
              <w:jc w:val="center"/>
            </w:pPr>
          </w:p>
          <w:p w14:paraId="1BAB7219" w14:textId="77777777" w:rsidR="00134E01" w:rsidRPr="000A2B55" w:rsidRDefault="00134E01" w:rsidP="00134E01">
            <w:pPr>
              <w:jc w:val="center"/>
            </w:pPr>
            <w:r>
              <w:t>$25</w:t>
            </w:r>
          </w:p>
        </w:tc>
        <w:tc>
          <w:tcPr>
            <w:tcW w:w="1530" w:type="dxa"/>
          </w:tcPr>
          <w:p w14:paraId="1B44F55D" w14:textId="77777777" w:rsidR="00134E01" w:rsidRDefault="00134E01" w:rsidP="00134E01">
            <w:pPr>
              <w:jc w:val="center"/>
            </w:pPr>
          </w:p>
          <w:p w14:paraId="3F85A0D1" w14:textId="77777777" w:rsidR="00134E01" w:rsidRDefault="00134E01" w:rsidP="00134E01">
            <w:pPr>
              <w:jc w:val="center"/>
            </w:pPr>
            <w:r>
              <w:t>$25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6C89228" w14:textId="77777777" w:rsidR="00134E01" w:rsidRDefault="00134E01" w:rsidP="00134E01">
            <w:pPr>
              <w:jc w:val="center"/>
            </w:pPr>
          </w:p>
          <w:p w14:paraId="047735F7" w14:textId="01721B2A" w:rsidR="00134E01" w:rsidRDefault="00134E01" w:rsidP="00134E01">
            <w:pPr>
              <w:jc w:val="center"/>
            </w:pPr>
            <w:r>
              <w:t>$25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C5DF582" w14:textId="77777777" w:rsidR="00134E01" w:rsidRDefault="00134E01" w:rsidP="00134E01">
            <w:pPr>
              <w:jc w:val="center"/>
            </w:pPr>
          </w:p>
          <w:p w14:paraId="6BA05F94" w14:textId="77777777" w:rsidR="00134E01" w:rsidRPr="000A2B55" w:rsidRDefault="00134E01" w:rsidP="00134E01">
            <w:pPr>
              <w:jc w:val="center"/>
            </w:pPr>
            <w:r>
              <w:t>$20</w:t>
            </w:r>
          </w:p>
        </w:tc>
        <w:tc>
          <w:tcPr>
            <w:tcW w:w="1710" w:type="dxa"/>
            <w:shd w:val="clear" w:color="auto" w:fill="auto"/>
          </w:tcPr>
          <w:p w14:paraId="027FAB94" w14:textId="77777777" w:rsidR="00134E01" w:rsidRDefault="00134E01" w:rsidP="00134E01">
            <w:pPr>
              <w:jc w:val="center"/>
            </w:pPr>
          </w:p>
          <w:p w14:paraId="76E5F526" w14:textId="77777777" w:rsidR="00134E01" w:rsidRPr="000A2B55" w:rsidRDefault="00134E01" w:rsidP="00134E01">
            <w:pPr>
              <w:jc w:val="center"/>
            </w:pPr>
            <w:r>
              <w:t>$20</w:t>
            </w:r>
          </w:p>
        </w:tc>
      </w:tr>
      <w:tr w:rsidR="00134E01" w:rsidRPr="000A2B55" w14:paraId="38302034" w14:textId="77777777" w:rsidTr="00665ECD">
        <w:trPr>
          <w:trHeight w:val="732"/>
        </w:trPr>
        <w:tc>
          <w:tcPr>
            <w:tcW w:w="1736" w:type="dxa"/>
            <w:shd w:val="clear" w:color="auto" w:fill="DAEEF3" w:themeFill="accent5" w:themeFillTint="33"/>
            <w:noWrap/>
            <w:vAlign w:val="center"/>
          </w:tcPr>
          <w:p w14:paraId="222562D1" w14:textId="6842291C" w:rsidR="00665ECD" w:rsidRPr="00665ECD" w:rsidRDefault="00134E01" w:rsidP="00665ECD">
            <w:pPr>
              <w:pStyle w:val="Heading3"/>
            </w:pPr>
            <w:r>
              <w:t>2-5 group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F4CA70C" w14:textId="77777777" w:rsidR="00134E01" w:rsidRDefault="00134E01" w:rsidP="00134E01">
            <w:pPr>
              <w:jc w:val="center"/>
            </w:pPr>
          </w:p>
          <w:p w14:paraId="1F2A6B3A" w14:textId="39604B0A" w:rsidR="00210F5A" w:rsidRDefault="00134E01" w:rsidP="00134E01">
            <w:pPr>
              <w:jc w:val="center"/>
            </w:pPr>
            <w:r>
              <w:t>$95</w:t>
            </w:r>
          </w:p>
          <w:p w14:paraId="0AB136E7" w14:textId="21F41AF9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25GROUP5</w:t>
            </w:r>
          </w:p>
        </w:tc>
        <w:tc>
          <w:tcPr>
            <w:tcW w:w="1350" w:type="dxa"/>
            <w:shd w:val="clear" w:color="auto" w:fill="auto"/>
          </w:tcPr>
          <w:p w14:paraId="4B93F098" w14:textId="77777777" w:rsidR="00134E01" w:rsidRDefault="00134E01" w:rsidP="00134E01">
            <w:pPr>
              <w:jc w:val="center"/>
            </w:pPr>
          </w:p>
          <w:p w14:paraId="3217BBEC" w14:textId="77777777" w:rsidR="00134E01" w:rsidRDefault="00134E01" w:rsidP="00134E01">
            <w:pPr>
              <w:jc w:val="center"/>
            </w:pPr>
            <w:r>
              <w:t>$115</w:t>
            </w:r>
          </w:p>
          <w:p w14:paraId="0581C54C" w14:textId="30FCF1EB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25GROUP10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E7AB26C" w14:textId="77777777" w:rsidR="00134E01" w:rsidRDefault="00134E01" w:rsidP="00134E01">
            <w:pPr>
              <w:jc w:val="center"/>
            </w:pPr>
          </w:p>
          <w:p w14:paraId="4D32DFE7" w14:textId="77777777" w:rsidR="00134E01" w:rsidRDefault="00134E01" w:rsidP="00134E01">
            <w:pPr>
              <w:jc w:val="center"/>
            </w:pPr>
            <w:r>
              <w:t>$15</w:t>
            </w:r>
          </w:p>
          <w:p w14:paraId="241BD3D2" w14:textId="5927266B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25GROUP</w:t>
            </w:r>
            <w:r w:rsidR="00CC7FF3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14:paraId="5A99D90F" w14:textId="77777777" w:rsidR="00134E01" w:rsidRDefault="00134E01" w:rsidP="00134E01">
            <w:pPr>
              <w:jc w:val="center"/>
            </w:pPr>
          </w:p>
          <w:p w14:paraId="70F6F2F1" w14:textId="77777777" w:rsidR="00134E01" w:rsidRDefault="00134E01" w:rsidP="00134E01">
            <w:pPr>
              <w:jc w:val="center"/>
            </w:pPr>
            <w:r>
              <w:t>$15</w:t>
            </w:r>
          </w:p>
          <w:p w14:paraId="5B28F003" w14:textId="78B263A5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25GROUP</w:t>
            </w:r>
            <w:r w:rsidR="00CC7FF3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4C8C7B94" w14:textId="77777777" w:rsidR="00134E01" w:rsidRDefault="00134E01" w:rsidP="00134E01">
            <w:pPr>
              <w:jc w:val="center"/>
            </w:pPr>
          </w:p>
          <w:p w14:paraId="21C1D9AD" w14:textId="77777777" w:rsidR="00134E01" w:rsidRDefault="00134E01" w:rsidP="00134E01">
            <w:pPr>
              <w:jc w:val="center"/>
            </w:pPr>
            <w:r>
              <w:t>$15</w:t>
            </w:r>
          </w:p>
          <w:p w14:paraId="446DCA76" w14:textId="0810E4AA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25GROUP</w:t>
            </w:r>
            <w:r w:rsidR="00CC7FF3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6CB282C" w14:textId="77777777" w:rsidR="00134E01" w:rsidRDefault="00134E01" w:rsidP="00134E01">
            <w:pPr>
              <w:jc w:val="center"/>
            </w:pPr>
          </w:p>
          <w:p w14:paraId="7A0EA3B9" w14:textId="77777777" w:rsidR="00134E01" w:rsidRDefault="002C7D06" w:rsidP="00134E01">
            <w:pPr>
              <w:jc w:val="center"/>
            </w:pPr>
            <w:r>
              <w:t>FREE</w:t>
            </w:r>
          </w:p>
          <w:p w14:paraId="42FCE7B6" w14:textId="31EC8CEF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 w:rsidRPr="007E0829">
              <w:rPr>
                <w:color w:val="FF0000"/>
                <w:sz w:val="16"/>
                <w:szCs w:val="16"/>
              </w:rPr>
              <w:t>25GROUP</w:t>
            </w: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B51F898" w14:textId="77777777" w:rsidR="00134E01" w:rsidRDefault="00134E01" w:rsidP="00134E01">
            <w:pPr>
              <w:jc w:val="center"/>
            </w:pPr>
          </w:p>
          <w:p w14:paraId="36F9F8DE" w14:textId="77777777" w:rsidR="00134E01" w:rsidRDefault="00134E01" w:rsidP="00134E01">
            <w:pPr>
              <w:jc w:val="center"/>
            </w:pPr>
            <w:r>
              <w:t>$15</w:t>
            </w:r>
          </w:p>
          <w:p w14:paraId="12BAEA5D" w14:textId="4A7C8288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25GROU</w:t>
            </w:r>
            <w:r w:rsidR="00CC7FF3">
              <w:rPr>
                <w:color w:val="FF0000"/>
                <w:sz w:val="16"/>
                <w:szCs w:val="16"/>
              </w:rPr>
              <w:t>P5</w:t>
            </w:r>
          </w:p>
        </w:tc>
        <w:tc>
          <w:tcPr>
            <w:tcW w:w="1710" w:type="dxa"/>
            <w:shd w:val="clear" w:color="auto" w:fill="auto"/>
          </w:tcPr>
          <w:p w14:paraId="27BDB11A" w14:textId="77777777" w:rsidR="00134E01" w:rsidRDefault="00134E01" w:rsidP="00134E01">
            <w:pPr>
              <w:jc w:val="center"/>
            </w:pPr>
          </w:p>
          <w:p w14:paraId="3CE20A46" w14:textId="77777777" w:rsidR="00134E01" w:rsidRDefault="00134E01" w:rsidP="00134E01">
            <w:pPr>
              <w:jc w:val="center"/>
            </w:pPr>
            <w:r>
              <w:t>$15</w:t>
            </w:r>
          </w:p>
          <w:p w14:paraId="333FF894" w14:textId="21568383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25GROUP</w:t>
            </w:r>
            <w:r w:rsidR="00CC7FF3">
              <w:rPr>
                <w:color w:val="FF0000"/>
                <w:sz w:val="16"/>
                <w:szCs w:val="16"/>
              </w:rPr>
              <w:t>5</w:t>
            </w:r>
          </w:p>
        </w:tc>
      </w:tr>
      <w:tr w:rsidR="00134E01" w:rsidRPr="000A2B55" w14:paraId="1DF14738" w14:textId="77777777" w:rsidTr="00665ECD">
        <w:trPr>
          <w:trHeight w:val="228"/>
        </w:trPr>
        <w:tc>
          <w:tcPr>
            <w:tcW w:w="1736" w:type="dxa"/>
            <w:shd w:val="clear" w:color="auto" w:fill="DAEEF3" w:themeFill="accent5" w:themeFillTint="33"/>
            <w:noWrap/>
            <w:vAlign w:val="center"/>
          </w:tcPr>
          <w:p w14:paraId="29504DF3" w14:textId="77777777" w:rsidR="00134E01" w:rsidRPr="000A2B55" w:rsidRDefault="00134E01" w:rsidP="00134E01">
            <w:pPr>
              <w:pStyle w:val="Heading3"/>
            </w:pPr>
            <w:r>
              <w:t>6-10 group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8CB1BB4" w14:textId="77777777" w:rsidR="00134E01" w:rsidRDefault="00134E01" w:rsidP="00134E01">
            <w:pPr>
              <w:jc w:val="center"/>
            </w:pPr>
          </w:p>
          <w:p w14:paraId="44578516" w14:textId="77777777" w:rsidR="00134E01" w:rsidRDefault="00134E01" w:rsidP="00134E01">
            <w:pPr>
              <w:jc w:val="center"/>
            </w:pPr>
            <w:r>
              <w:t>$90</w:t>
            </w:r>
          </w:p>
          <w:p w14:paraId="72F2733F" w14:textId="66B9AF5E" w:rsidR="00665ECD" w:rsidRPr="00665ECD" w:rsidRDefault="00665ECD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610GROUP10</w:t>
            </w:r>
          </w:p>
        </w:tc>
        <w:tc>
          <w:tcPr>
            <w:tcW w:w="1350" w:type="dxa"/>
            <w:shd w:val="clear" w:color="auto" w:fill="auto"/>
          </w:tcPr>
          <w:p w14:paraId="5A3C3431" w14:textId="77777777" w:rsidR="00134E01" w:rsidRDefault="00134E01" w:rsidP="00134E01">
            <w:pPr>
              <w:jc w:val="center"/>
            </w:pPr>
          </w:p>
          <w:p w14:paraId="42F16FE4" w14:textId="77777777" w:rsidR="00134E01" w:rsidRDefault="00134E01" w:rsidP="00134E01">
            <w:pPr>
              <w:jc w:val="center"/>
            </w:pPr>
            <w:r>
              <w:t>$100</w:t>
            </w:r>
          </w:p>
          <w:p w14:paraId="52AB22D4" w14:textId="30795620" w:rsidR="00665ECD" w:rsidRPr="00665ECD" w:rsidRDefault="00665ECD" w:rsidP="00134E01">
            <w:pPr>
              <w:jc w:val="center"/>
              <w:rPr>
                <w:color w:val="FF0000"/>
                <w:sz w:val="16"/>
                <w:szCs w:val="16"/>
              </w:rPr>
            </w:pPr>
            <w:r w:rsidRPr="00665ECD">
              <w:rPr>
                <w:color w:val="FF0000"/>
                <w:sz w:val="16"/>
                <w:szCs w:val="16"/>
              </w:rPr>
              <w:t>610GROUP25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A63EF7E" w14:textId="77777777" w:rsidR="00134E01" w:rsidRDefault="00134E01" w:rsidP="00134E01">
            <w:pPr>
              <w:jc w:val="center"/>
            </w:pPr>
          </w:p>
          <w:p w14:paraId="2797A884" w14:textId="77777777" w:rsidR="00134E01" w:rsidRDefault="00134E01" w:rsidP="00134E01">
            <w:pPr>
              <w:jc w:val="center"/>
            </w:pPr>
            <w:r>
              <w:t>$10</w:t>
            </w:r>
          </w:p>
          <w:p w14:paraId="36E76B66" w14:textId="337123CB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610GROUP</w:t>
            </w:r>
            <w:r w:rsidR="00CC7FF3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14:paraId="670FEB7D" w14:textId="77777777" w:rsidR="00134E01" w:rsidRDefault="00134E01" w:rsidP="00134E01">
            <w:pPr>
              <w:jc w:val="center"/>
            </w:pPr>
          </w:p>
          <w:p w14:paraId="0589C3D3" w14:textId="77777777" w:rsidR="00134E01" w:rsidRDefault="00134E01" w:rsidP="00134E01">
            <w:pPr>
              <w:jc w:val="center"/>
            </w:pPr>
            <w:r>
              <w:t>$10</w:t>
            </w:r>
          </w:p>
          <w:p w14:paraId="68CA0688" w14:textId="79E279FA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610GROUP</w:t>
            </w:r>
            <w:r w:rsidR="00CC7FF3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29696D5E" w14:textId="77777777" w:rsidR="00134E01" w:rsidRDefault="00134E01" w:rsidP="00134E01">
            <w:pPr>
              <w:jc w:val="center"/>
            </w:pPr>
          </w:p>
          <w:p w14:paraId="7082B561" w14:textId="77777777" w:rsidR="00134E01" w:rsidRDefault="00134E01" w:rsidP="00134E01">
            <w:pPr>
              <w:jc w:val="center"/>
            </w:pPr>
            <w:r>
              <w:t>$10</w:t>
            </w:r>
          </w:p>
          <w:p w14:paraId="4C958072" w14:textId="62C710E1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610GROUP</w:t>
            </w:r>
            <w:r w:rsidR="00CC7FF3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E93D9E2" w14:textId="77777777" w:rsidR="00134E01" w:rsidRDefault="00134E01" w:rsidP="00134E01">
            <w:pPr>
              <w:jc w:val="center"/>
            </w:pPr>
          </w:p>
          <w:p w14:paraId="7CFB3263" w14:textId="77777777" w:rsidR="00134E01" w:rsidRDefault="002C7D06" w:rsidP="00134E01">
            <w:pPr>
              <w:jc w:val="center"/>
            </w:pPr>
            <w:r>
              <w:t>FREE</w:t>
            </w:r>
          </w:p>
          <w:p w14:paraId="1E6D7254" w14:textId="0DF6DD60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610GROUP100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7C7BCFB" w14:textId="77777777" w:rsidR="00134E01" w:rsidRDefault="00134E01" w:rsidP="00134E01">
            <w:pPr>
              <w:jc w:val="center"/>
            </w:pPr>
          </w:p>
          <w:p w14:paraId="2765B3BE" w14:textId="77777777" w:rsidR="00134E01" w:rsidRDefault="00134E01" w:rsidP="00134E01">
            <w:pPr>
              <w:jc w:val="center"/>
            </w:pPr>
            <w:r>
              <w:t>$10</w:t>
            </w:r>
          </w:p>
          <w:p w14:paraId="74A9D96C" w14:textId="23F42E7B" w:rsidR="00B52148" w:rsidRPr="00B52148" w:rsidRDefault="00B52148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610GROUP</w:t>
            </w:r>
            <w:r w:rsidR="00CC7FF3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14:paraId="3307082F" w14:textId="77777777" w:rsidR="00134E01" w:rsidRDefault="00134E01" w:rsidP="00134E01">
            <w:pPr>
              <w:jc w:val="center"/>
            </w:pPr>
          </w:p>
          <w:p w14:paraId="1587DBD4" w14:textId="77777777" w:rsidR="00134E01" w:rsidRDefault="00134E01" w:rsidP="00134E01">
            <w:pPr>
              <w:jc w:val="center"/>
            </w:pPr>
            <w:r>
              <w:t>$10</w:t>
            </w:r>
          </w:p>
          <w:p w14:paraId="2FD1C7F8" w14:textId="233E4FA5" w:rsidR="00B52148" w:rsidRPr="00B52148" w:rsidRDefault="00B52148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610GROUP</w:t>
            </w:r>
            <w:r w:rsidR="00CC7FF3">
              <w:rPr>
                <w:color w:val="FF0000"/>
                <w:sz w:val="16"/>
                <w:szCs w:val="16"/>
              </w:rPr>
              <w:t>10</w:t>
            </w:r>
          </w:p>
        </w:tc>
      </w:tr>
      <w:tr w:rsidR="00134E01" w:rsidRPr="000A2B55" w14:paraId="10CC7B2C" w14:textId="77777777" w:rsidTr="00665ECD">
        <w:trPr>
          <w:trHeight w:val="273"/>
        </w:trPr>
        <w:tc>
          <w:tcPr>
            <w:tcW w:w="1736" w:type="dxa"/>
            <w:shd w:val="clear" w:color="auto" w:fill="DAEEF3" w:themeFill="accent5" w:themeFillTint="33"/>
            <w:noWrap/>
            <w:vAlign w:val="center"/>
          </w:tcPr>
          <w:p w14:paraId="4C45E5D1" w14:textId="66D0906A" w:rsidR="00134E01" w:rsidRPr="000A2B55" w:rsidRDefault="00134E01" w:rsidP="00134E01">
            <w:pPr>
              <w:pStyle w:val="Heading3"/>
            </w:pPr>
            <w:r>
              <w:t>Senior Citizens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08E5ECA" w14:textId="77777777" w:rsidR="00134E01" w:rsidRDefault="00134E01" w:rsidP="00134E01">
            <w:pPr>
              <w:jc w:val="center"/>
            </w:pPr>
          </w:p>
          <w:p w14:paraId="60D73962" w14:textId="77777777" w:rsidR="00134E01" w:rsidRDefault="00134E01" w:rsidP="00134E01">
            <w:pPr>
              <w:jc w:val="center"/>
            </w:pPr>
            <w:r>
              <w:t>$10 OFF</w:t>
            </w:r>
          </w:p>
          <w:p w14:paraId="3BC141D0" w14:textId="19FC992E" w:rsidR="00134E01" w:rsidRPr="00665ECD" w:rsidRDefault="00665ECD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SENIOR10</w:t>
            </w:r>
          </w:p>
        </w:tc>
        <w:tc>
          <w:tcPr>
            <w:tcW w:w="1350" w:type="dxa"/>
            <w:shd w:val="clear" w:color="auto" w:fill="auto"/>
          </w:tcPr>
          <w:p w14:paraId="0006A0E8" w14:textId="77777777" w:rsidR="00134E01" w:rsidRDefault="00134E01" w:rsidP="00134E01">
            <w:pPr>
              <w:jc w:val="center"/>
            </w:pPr>
          </w:p>
          <w:p w14:paraId="5C3BD846" w14:textId="77777777" w:rsidR="00134E01" w:rsidRDefault="00134E01" w:rsidP="00134E01">
            <w:pPr>
              <w:jc w:val="center"/>
            </w:pPr>
            <w:r>
              <w:t>$25 OFF</w:t>
            </w:r>
          </w:p>
          <w:p w14:paraId="19579DAE" w14:textId="268AFAC5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SENIOR25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148D4EF" w14:textId="77777777" w:rsidR="00134E01" w:rsidRDefault="00134E01" w:rsidP="00134E01">
            <w:pPr>
              <w:jc w:val="center"/>
            </w:pPr>
          </w:p>
          <w:p w14:paraId="7541D263" w14:textId="77777777" w:rsidR="00134E01" w:rsidRDefault="00134E01" w:rsidP="00134E01">
            <w:pPr>
              <w:jc w:val="center"/>
            </w:pPr>
            <w:r>
              <w:t>FREE</w:t>
            </w:r>
          </w:p>
          <w:p w14:paraId="721DA936" w14:textId="422A5A90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SENIOR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10" w:type="dxa"/>
            <w:shd w:val="clear" w:color="auto" w:fill="auto"/>
          </w:tcPr>
          <w:p w14:paraId="76F162D1" w14:textId="77777777" w:rsidR="00134E01" w:rsidRDefault="00134E01" w:rsidP="00134E01">
            <w:pPr>
              <w:jc w:val="center"/>
            </w:pPr>
          </w:p>
          <w:p w14:paraId="12E8533A" w14:textId="77777777" w:rsidR="00134E01" w:rsidRDefault="00134E01" w:rsidP="00134E01">
            <w:pPr>
              <w:jc w:val="center"/>
            </w:pPr>
            <w:r>
              <w:t>FREE</w:t>
            </w:r>
          </w:p>
          <w:p w14:paraId="2568E2D7" w14:textId="0CCC0A3F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SENIOR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</w:tcPr>
          <w:p w14:paraId="43D30FC6" w14:textId="77777777" w:rsidR="00134E01" w:rsidRDefault="00134E01" w:rsidP="00134E01">
            <w:pPr>
              <w:jc w:val="center"/>
            </w:pPr>
          </w:p>
          <w:p w14:paraId="6C9909D0" w14:textId="77777777" w:rsidR="00134E01" w:rsidRDefault="00134E01" w:rsidP="00134E01">
            <w:pPr>
              <w:jc w:val="center"/>
            </w:pPr>
            <w:r>
              <w:t>FREE</w:t>
            </w:r>
          </w:p>
          <w:p w14:paraId="1310E537" w14:textId="2DBEAF15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SENIOR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2814653" w14:textId="77777777" w:rsidR="00134E01" w:rsidRDefault="00134E01" w:rsidP="00134E01">
            <w:pPr>
              <w:jc w:val="center"/>
            </w:pPr>
          </w:p>
          <w:p w14:paraId="34B066F0" w14:textId="77777777" w:rsidR="00134E01" w:rsidRDefault="00134E01" w:rsidP="00134E01">
            <w:pPr>
              <w:jc w:val="center"/>
            </w:pPr>
            <w:r>
              <w:t>FREE</w:t>
            </w:r>
          </w:p>
          <w:p w14:paraId="0A3630FF" w14:textId="19D5AAFA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SENIOR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C025B16" w14:textId="77777777" w:rsidR="00134E01" w:rsidRDefault="00134E01" w:rsidP="00134E01">
            <w:pPr>
              <w:jc w:val="center"/>
            </w:pPr>
          </w:p>
          <w:p w14:paraId="039337F1" w14:textId="77777777" w:rsidR="00134E01" w:rsidRDefault="00134E01" w:rsidP="00134E01">
            <w:pPr>
              <w:jc w:val="center"/>
            </w:pPr>
            <w:r>
              <w:t>$5</w:t>
            </w:r>
          </w:p>
          <w:p w14:paraId="616D3A86" w14:textId="37D60AE2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SENIOR</w:t>
            </w:r>
            <w:r w:rsidR="00CC7FF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366B1739" w14:textId="77777777" w:rsidR="00134E01" w:rsidRDefault="00134E01" w:rsidP="00134E01">
            <w:pPr>
              <w:jc w:val="center"/>
            </w:pPr>
          </w:p>
          <w:p w14:paraId="5E126CD4" w14:textId="77777777" w:rsidR="00134E01" w:rsidRDefault="00134E01" w:rsidP="00134E01">
            <w:pPr>
              <w:jc w:val="center"/>
            </w:pPr>
            <w:r>
              <w:t>$5</w:t>
            </w:r>
          </w:p>
          <w:p w14:paraId="4566B8CD" w14:textId="486F6681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SENIOR</w:t>
            </w:r>
            <w:r w:rsidR="00CC7FF3">
              <w:rPr>
                <w:color w:val="FF0000"/>
                <w:sz w:val="16"/>
                <w:szCs w:val="16"/>
              </w:rPr>
              <w:t>5</w:t>
            </w:r>
          </w:p>
        </w:tc>
      </w:tr>
      <w:tr w:rsidR="00134E01" w:rsidRPr="000A2B55" w14:paraId="607D3FCB" w14:textId="77777777" w:rsidTr="00665ECD">
        <w:trPr>
          <w:trHeight w:val="20"/>
        </w:trPr>
        <w:tc>
          <w:tcPr>
            <w:tcW w:w="1736" w:type="dxa"/>
            <w:shd w:val="clear" w:color="auto" w:fill="DAEEF3" w:themeFill="accent5" w:themeFillTint="33"/>
            <w:noWrap/>
            <w:vAlign w:val="center"/>
          </w:tcPr>
          <w:p w14:paraId="78DE7345" w14:textId="77777777" w:rsidR="00665ECD" w:rsidRDefault="00665ECD" w:rsidP="00134E01">
            <w:pPr>
              <w:pStyle w:val="Heading3"/>
            </w:pPr>
          </w:p>
          <w:p w14:paraId="5409133D" w14:textId="2EB88BF8" w:rsidR="00134E01" w:rsidRDefault="00134E01" w:rsidP="00134E01">
            <w:pPr>
              <w:pStyle w:val="Heading3"/>
            </w:pPr>
            <w:r>
              <w:t>Students</w:t>
            </w:r>
          </w:p>
          <w:p w14:paraId="0F9E13A4" w14:textId="4B674684" w:rsidR="00665ECD" w:rsidRPr="00665ECD" w:rsidRDefault="00665ECD" w:rsidP="00665ECD"/>
        </w:tc>
        <w:tc>
          <w:tcPr>
            <w:tcW w:w="1800" w:type="dxa"/>
            <w:shd w:val="clear" w:color="auto" w:fill="F2F2F2" w:themeFill="background1" w:themeFillShade="F2"/>
          </w:tcPr>
          <w:p w14:paraId="3E642716" w14:textId="77777777" w:rsidR="00134E01" w:rsidRDefault="00134E01" w:rsidP="00134E01">
            <w:pPr>
              <w:jc w:val="center"/>
            </w:pPr>
          </w:p>
          <w:p w14:paraId="21ADF51E" w14:textId="77777777" w:rsidR="00134E01" w:rsidRDefault="00134E01" w:rsidP="00134E01">
            <w:pPr>
              <w:jc w:val="center"/>
            </w:pPr>
            <w:r>
              <w:t>$10 OFF</w:t>
            </w:r>
          </w:p>
          <w:p w14:paraId="233C4CCA" w14:textId="3B501E29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 w:rsidRPr="00210F5A">
              <w:rPr>
                <w:color w:val="FF0000"/>
                <w:sz w:val="16"/>
                <w:szCs w:val="16"/>
              </w:rPr>
              <w:t>STUDENT10</w:t>
            </w:r>
          </w:p>
        </w:tc>
        <w:tc>
          <w:tcPr>
            <w:tcW w:w="1350" w:type="dxa"/>
            <w:shd w:val="clear" w:color="auto" w:fill="auto"/>
          </w:tcPr>
          <w:p w14:paraId="5B5A9408" w14:textId="77777777" w:rsidR="00134E01" w:rsidRDefault="00134E01" w:rsidP="00134E01">
            <w:pPr>
              <w:jc w:val="center"/>
            </w:pPr>
          </w:p>
          <w:p w14:paraId="02587D65" w14:textId="77777777" w:rsidR="00134E01" w:rsidRDefault="00134E01" w:rsidP="00134E01">
            <w:pPr>
              <w:jc w:val="center"/>
            </w:pPr>
            <w:r>
              <w:t>$20 OFF</w:t>
            </w:r>
          </w:p>
          <w:p w14:paraId="3CEDEF04" w14:textId="684EC15B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 w:rsidRPr="00210F5A">
              <w:rPr>
                <w:color w:val="FF0000"/>
                <w:sz w:val="16"/>
                <w:szCs w:val="16"/>
              </w:rPr>
              <w:t>STUDENT20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EF74CD0" w14:textId="77777777" w:rsidR="00134E01" w:rsidRDefault="00134E01" w:rsidP="00134E01">
            <w:pPr>
              <w:jc w:val="center"/>
            </w:pPr>
          </w:p>
          <w:p w14:paraId="3D027AA9" w14:textId="77777777" w:rsidR="00134E01" w:rsidRDefault="00134E01" w:rsidP="00134E01">
            <w:pPr>
              <w:jc w:val="center"/>
            </w:pPr>
            <w:r>
              <w:t>$10</w:t>
            </w:r>
          </w:p>
          <w:p w14:paraId="404A91AB" w14:textId="66ECC570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STUDENT</w:t>
            </w:r>
            <w:r w:rsidR="00FB2FC0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14:paraId="07C31941" w14:textId="77777777" w:rsidR="00134E01" w:rsidRDefault="00134E01" w:rsidP="00134E01">
            <w:pPr>
              <w:jc w:val="center"/>
            </w:pPr>
          </w:p>
          <w:p w14:paraId="240612F6" w14:textId="77777777" w:rsidR="00134E01" w:rsidRDefault="00134E01" w:rsidP="00134E01">
            <w:pPr>
              <w:jc w:val="center"/>
            </w:pPr>
            <w:r>
              <w:t>$10</w:t>
            </w:r>
          </w:p>
          <w:p w14:paraId="62AC74B4" w14:textId="790E34C1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STUDENT</w:t>
            </w:r>
            <w:r w:rsidR="00FB2FC0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0D061009" w14:textId="77777777" w:rsidR="00134E01" w:rsidRDefault="00134E01" w:rsidP="00134E01">
            <w:pPr>
              <w:jc w:val="center"/>
            </w:pPr>
          </w:p>
          <w:p w14:paraId="558C9720" w14:textId="77777777" w:rsidR="00134E01" w:rsidRDefault="00134E01" w:rsidP="00134E01">
            <w:pPr>
              <w:jc w:val="center"/>
            </w:pPr>
            <w:r>
              <w:t>$10</w:t>
            </w:r>
          </w:p>
          <w:p w14:paraId="3CA1D94D" w14:textId="2B3F636C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STUDENT</w:t>
            </w:r>
            <w:r w:rsidR="00FB2FC0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7A4F5B2" w14:textId="77777777" w:rsidR="00134E01" w:rsidRDefault="00134E01" w:rsidP="00134E01">
            <w:pPr>
              <w:jc w:val="center"/>
            </w:pPr>
          </w:p>
          <w:p w14:paraId="33AB3F7E" w14:textId="77777777" w:rsidR="00134E01" w:rsidRDefault="00134E01" w:rsidP="00134E01">
            <w:pPr>
              <w:jc w:val="center"/>
            </w:pPr>
            <w:r>
              <w:t>FREE</w:t>
            </w:r>
          </w:p>
          <w:p w14:paraId="281A2302" w14:textId="794A08F4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STUDENT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DBDDADF" w14:textId="77777777" w:rsidR="00134E01" w:rsidRDefault="00134E01" w:rsidP="00134E01">
            <w:pPr>
              <w:jc w:val="center"/>
            </w:pPr>
          </w:p>
          <w:p w14:paraId="46B2DFF1" w14:textId="77777777" w:rsidR="00134E01" w:rsidRDefault="00134E01" w:rsidP="00134E01">
            <w:pPr>
              <w:jc w:val="center"/>
            </w:pPr>
            <w:r>
              <w:t>$10</w:t>
            </w:r>
          </w:p>
          <w:p w14:paraId="47825A01" w14:textId="48CA7791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STUDENT</w:t>
            </w:r>
            <w:r w:rsidR="00FB2FC0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14:paraId="6EC3ACA8" w14:textId="77777777" w:rsidR="00134E01" w:rsidRDefault="00134E01" w:rsidP="00134E01">
            <w:pPr>
              <w:jc w:val="center"/>
            </w:pPr>
          </w:p>
          <w:p w14:paraId="710BA8E7" w14:textId="77777777" w:rsidR="00134E01" w:rsidRDefault="00134E01" w:rsidP="00134E01">
            <w:pPr>
              <w:jc w:val="center"/>
            </w:pPr>
            <w:r>
              <w:t>$10</w:t>
            </w:r>
          </w:p>
          <w:p w14:paraId="63C39021" w14:textId="0621E25D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STUDENT</w:t>
            </w:r>
            <w:r w:rsidR="00CC7FF3">
              <w:rPr>
                <w:color w:val="FF0000"/>
                <w:sz w:val="16"/>
                <w:szCs w:val="16"/>
              </w:rPr>
              <w:t>10</w:t>
            </w:r>
          </w:p>
        </w:tc>
      </w:tr>
      <w:tr w:rsidR="00665ECD" w:rsidRPr="000A2B55" w14:paraId="29EBF564" w14:textId="77777777" w:rsidTr="00665ECD">
        <w:trPr>
          <w:trHeight w:val="660"/>
        </w:trPr>
        <w:tc>
          <w:tcPr>
            <w:tcW w:w="1736" w:type="dxa"/>
            <w:shd w:val="clear" w:color="auto" w:fill="DAEEF3" w:themeFill="accent5" w:themeFillTint="33"/>
            <w:noWrap/>
            <w:vAlign w:val="center"/>
          </w:tcPr>
          <w:p w14:paraId="5400512A" w14:textId="19912DF5" w:rsidR="00665ECD" w:rsidRDefault="00665ECD" w:rsidP="00134E01">
            <w:pPr>
              <w:pStyle w:val="Heading3"/>
            </w:pPr>
            <w:r>
              <w:t>Scholes Field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D0493F4" w14:textId="77777777" w:rsidR="00665ECD" w:rsidRDefault="00665ECD" w:rsidP="00134E01">
            <w:pPr>
              <w:jc w:val="center"/>
            </w:pPr>
          </w:p>
          <w:p w14:paraId="0721B8A8" w14:textId="77777777" w:rsidR="00665ECD" w:rsidRDefault="00665ECD" w:rsidP="00134E01">
            <w:pPr>
              <w:jc w:val="center"/>
            </w:pPr>
            <w:r>
              <w:t>$10 OFF</w:t>
            </w:r>
          </w:p>
          <w:p w14:paraId="2B36A7E7" w14:textId="5ABA1978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SCHOLES10</w:t>
            </w:r>
          </w:p>
        </w:tc>
        <w:tc>
          <w:tcPr>
            <w:tcW w:w="1350" w:type="dxa"/>
            <w:shd w:val="clear" w:color="auto" w:fill="auto"/>
          </w:tcPr>
          <w:p w14:paraId="44B1529A" w14:textId="77777777" w:rsidR="00665ECD" w:rsidRDefault="00665ECD" w:rsidP="00134E01">
            <w:pPr>
              <w:jc w:val="center"/>
            </w:pPr>
          </w:p>
          <w:p w14:paraId="526FDFC0" w14:textId="77777777" w:rsidR="00665ECD" w:rsidRDefault="00665ECD" w:rsidP="00134E01">
            <w:pPr>
              <w:jc w:val="center"/>
            </w:pPr>
            <w:r>
              <w:t>$20 OFF</w:t>
            </w:r>
          </w:p>
          <w:p w14:paraId="6AD4151E" w14:textId="01BF9195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SCHOLES20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2C1F059" w14:textId="77777777" w:rsidR="00665ECD" w:rsidRDefault="00665ECD" w:rsidP="00134E01">
            <w:pPr>
              <w:jc w:val="center"/>
            </w:pPr>
          </w:p>
          <w:p w14:paraId="5F1F5341" w14:textId="77777777" w:rsidR="00665ECD" w:rsidRDefault="00665ECD" w:rsidP="00134E01">
            <w:pPr>
              <w:jc w:val="center"/>
            </w:pPr>
            <w:r>
              <w:t>$5</w:t>
            </w:r>
          </w:p>
          <w:p w14:paraId="653B15AF" w14:textId="4DE9526A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SCHOLES</w:t>
            </w:r>
            <w:r w:rsidR="00FB2FC0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710" w:type="dxa"/>
            <w:shd w:val="clear" w:color="auto" w:fill="auto"/>
          </w:tcPr>
          <w:p w14:paraId="0E57933B" w14:textId="77777777" w:rsidR="00665ECD" w:rsidRDefault="00665ECD" w:rsidP="00134E01">
            <w:pPr>
              <w:jc w:val="center"/>
            </w:pPr>
          </w:p>
          <w:p w14:paraId="0808CA9B" w14:textId="77777777" w:rsidR="00665ECD" w:rsidRDefault="00665ECD" w:rsidP="00134E01">
            <w:pPr>
              <w:jc w:val="center"/>
            </w:pPr>
            <w:r>
              <w:t>$5</w:t>
            </w:r>
          </w:p>
          <w:p w14:paraId="26BBC918" w14:textId="5CE4B2CB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SCHOLES</w:t>
            </w:r>
            <w:r w:rsidR="00FB2FC0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14:paraId="3B6C4D75" w14:textId="77777777" w:rsidR="00665ECD" w:rsidRDefault="00665ECD" w:rsidP="00134E01">
            <w:pPr>
              <w:jc w:val="center"/>
            </w:pPr>
          </w:p>
          <w:p w14:paraId="7F15BDC5" w14:textId="77777777" w:rsidR="00665ECD" w:rsidRDefault="00665ECD" w:rsidP="00134E01">
            <w:pPr>
              <w:jc w:val="center"/>
            </w:pPr>
            <w:r>
              <w:t>FREE</w:t>
            </w:r>
          </w:p>
          <w:p w14:paraId="0D1E747D" w14:textId="59DFFB30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SCHOLES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443F6AB" w14:textId="77777777" w:rsidR="00665ECD" w:rsidRDefault="00665ECD" w:rsidP="00134E01">
            <w:pPr>
              <w:jc w:val="center"/>
            </w:pPr>
          </w:p>
          <w:p w14:paraId="10DCC525" w14:textId="77777777" w:rsidR="00665ECD" w:rsidRDefault="00665ECD" w:rsidP="00134E01">
            <w:pPr>
              <w:jc w:val="center"/>
            </w:pPr>
            <w:r>
              <w:t>FREE</w:t>
            </w:r>
          </w:p>
          <w:p w14:paraId="64679FEC" w14:textId="30B05588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SCHOLES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5E3A8B5" w14:textId="77777777" w:rsidR="00665ECD" w:rsidRDefault="00665ECD" w:rsidP="00134E01">
            <w:pPr>
              <w:jc w:val="center"/>
            </w:pPr>
          </w:p>
          <w:p w14:paraId="53B96132" w14:textId="77777777" w:rsidR="00665ECD" w:rsidRDefault="00665ECD" w:rsidP="00134E01">
            <w:pPr>
              <w:jc w:val="center"/>
            </w:pPr>
            <w:r>
              <w:t>$5</w:t>
            </w:r>
          </w:p>
          <w:p w14:paraId="766F09A2" w14:textId="600A6B01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SCHOLE</w:t>
            </w:r>
            <w:r w:rsidR="00FB2FC0">
              <w:rPr>
                <w:color w:val="FF0000"/>
                <w:sz w:val="16"/>
                <w:szCs w:val="16"/>
              </w:rPr>
              <w:t>S15</w:t>
            </w:r>
          </w:p>
        </w:tc>
        <w:tc>
          <w:tcPr>
            <w:tcW w:w="1710" w:type="dxa"/>
            <w:shd w:val="clear" w:color="auto" w:fill="auto"/>
          </w:tcPr>
          <w:p w14:paraId="20384EFB" w14:textId="77777777" w:rsidR="00665ECD" w:rsidRDefault="00665ECD" w:rsidP="00134E01">
            <w:pPr>
              <w:jc w:val="center"/>
            </w:pPr>
          </w:p>
          <w:p w14:paraId="3E069AC3" w14:textId="77777777" w:rsidR="00665ECD" w:rsidRDefault="00665ECD" w:rsidP="00134E01">
            <w:pPr>
              <w:jc w:val="center"/>
            </w:pPr>
            <w:r>
              <w:t>$5</w:t>
            </w:r>
          </w:p>
          <w:p w14:paraId="1CD17115" w14:textId="073FB9F0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SCHOLES</w:t>
            </w:r>
            <w:r w:rsidR="00FB2FC0">
              <w:rPr>
                <w:color w:val="FF0000"/>
                <w:sz w:val="16"/>
                <w:szCs w:val="16"/>
              </w:rPr>
              <w:t>15</w:t>
            </w:r>
          </w:p>
        </w:tc>
      </w:tr>
      <w:tr w:rsidR="00134E01" w:rsidRPr="000A2B55" w14:paraId="201B0DAE" w14:textId="77777777" w:rsidTr="00665ECD">
        <w:trPr>
          <w:trHeight w:val="138"/>
        </w:trPr>
        <w:tc>
          <w:tcPr>
            <w:tcW w:w="1736" w:type="dxa"/>
            <w:shd w:val="clear" w:color="auto" w:fill="DAEEF3" w:themeFill="accent5" w:themeFillTint="33"/>
            <w:noWrap/>
            <w:vAlign w:val="center"/>
          </w:tcPr>
          <w:p w14:paraId="4005279D" w14:textId="77777777" w:rsidR="00134E01" w:rsidRPr="000A2B55" w:rsidRDefault="00134E01" w:rsidP="00134E01">
            <w:pPr>
              <w:pStyle w:val="Heading3"/>
            </w:pPr>
            <w:r w:rsidRPr="00D3033F">
              <w:t>Animal Shelter</w:t>
            </w:r>
            <w:r>
              <w:t>/</w:t>
            </w:r>
            <w:r w:rsidRPr="00D3033F">
              <w:t xml:space="preserve"> Rescue </w:t>
            </w:r>
            <w:r>
              <w:t>Staff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0CD75D9" w14:textId="77777777" w:rsidR="00134E01" w:rsidRDefault="00134E01" w:rsidP="00134E01">
            <w:pPr>
              <w:jc w:val="center"/>
            </w:pPr>
          </w:p>
          <w:p w14:paraId="052EC813" w14:textId="2D40BF3F" w:rsidR="00134E01" w:rsidRDefault="00134E01" w:rsidP="00134E01">
            <w:pPr>
              <w:jc w:val="center"/>
            </w:pPr>
            <w:r>
              <w:t>$10 OFF</w:t>
            </w:r>
          </w:p>
          <w:p w14:paraId="27F59D9F" w14:textId="040E4685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SHELTER10</w:t>
            </w:r>
          </w:p>
          <w:p w14:paraId="6EBE23E4" w14:textId="77777777" w:rsidR="00134E01" w:rsidRPr="000A2B55" w:rsidRDefault="00134E01" w:rsidP="00134E01"/>
        </w:tc>
        <w:tc>
          <w:tcPr>
            <w:tcW w:w="1350" w:type="dxa"/>
            <w:shd w:val="clear" w:color="auto" w:fill="auto"/>
          </w:tcPr>
          <w:p w14:paraId="0F73DB5D" w14:textId="77777777" w:rsidR="00134E01" w:rsidRDefault="00134E01" w:rsidP="00134E01">
            <w:pPr>
              <w:jc w:val="center"/>
            </w:pPr>
          </w:p>
          <w:p w14:paraId="6AB34A3C" w14:textId="2C95697D" w:rsidR="00134E01" w:rsidRDefault="00134E01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t>$25 OFF</w:t>
            </w:r>
          </w:p>
          <w:p w14:paraId="7AFCA916" w14:textId="724D0A0D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SHELTER25</w:t>
            </w:r>
          </w:p>
          <w:p w14:paraId="7B33DCA0" w14:textId="77777777" w:rsidR="00134E01" w:rsidRPr="000A2B55" w:rsidRDefault="00134E01" w:rsidP="00134E01">
            <w:pPr>
              <w:jc w:val="center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FA3D77F" w14:textId="77777777" w:rsidR="00134E01" w:rsidRDefault="00134E01" w:rsidP="00134E01">
            <w:pPr>
              <w:jc w:val="center"/>
            </w:pPr>
          </w:p>
          <w:p w14:paraId="48BE30B2" w14:textId="7796614F" w:rsidR="00134E01" w:rsidRDefault="00E11569" w:rsidP="00134E01">
            <w:pPr>
              <w:jc w:val="center"/>
            </w:pPr>
            <w:r>
              <w:t>FREE</w:t>
            </w:r>
          </w:p>
          <w:p w14:paraId="1B8ECFDF" w14:textId="43778573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SHELTER</w:t>
            </w:r>
            <w:r w:rsidR="00E11569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10" w:type="dxa"/>
            <w:shd w:val="clear" w:color="auto" w:fill="auto"/>
          </w:tcPr>
          <w:p w14:paraId="50C96258" w14:textId="77777777" w:rsidR="00134E01" w:rsidRDefault="00134E01" w:rsidP="00134E01">
            <w:pPr>
              <w:jc w:val="center"/>
            </w:pPr>
          </w:p>
          <w:p w14:paraId="486C176C" w14:textId="05913F47" w:rsidR="00134E01" w:rsidRDefault="00E11569" w:rsidP="00134E01">
            <w:pPr>
              <w:jc w:val="center"/>
            </w:pPr>
            <w:r>
              <w:t>FREE</w:t>
            </w:r>
          </w:p>
          <w:p w14:paraId="58CEBCFC" w14:textId="79B8AC5C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SHELTER</w:t>
            </w:r>
            <w:r w:rsidR="00E11569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</w:tcPr>
          <w:p w14:paraId="0E34E26C" w14:textId="77777777" w:rsidR="00134E01" w:rsidRDefault="00134E01" w:rsidP="00134E01">
            <w:pPr>
              <w:jc w:val="center"/>
            </w:pPr>
          </w:p>
          <w:p w14:paraId="182290D7" w14:textId="1F5F8C36" w:rsidR="00134E01" w:rsidRDefault="00E11569" w:rsidP="00134E01">
            <w:pPr>
              <w:jc w:val="center"/>
            </w:pPr>
            <w:r>
              <w:t>FREE</w:t>
            </w:r>
          </w:p>
          <w:p w14:paraId="1DDEF8AB" w14:textId="54871346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SHELTER</w:t>
            </w:r>
            <w:r w:rsidR="00E11569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6DC1353" w14:textId="77777777" w:rsidR="00134E01" w:rsidRDefault="00134E01" w:rsidP="00134E01">
            <w:pPr>
              <w:jc w:val="center"/>
            </w:pPr>
          </w:p>
          <w:p w14:paraId="17970038" w14:textId="77777777" w:rsidR="00134E01" w:rsidRDefault="00134E01" w:rsidP="00134E01">
            <w:pPr>
              <w:jc w:val="center"/>
            </w:pPr>
            <w:r>
              <w:t>FREE</w:t>
            </w:r>
          </w:p>
          <w:p w14:paraId="0DF66AC7" w14:textId="0F0BE225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SHELTER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16AFFAD" w14:textId="77777777" w:rsidR="00134E01" w:rsidRDefault="00134E01" w:rsidP="00134E01">
            <w:pPr>
              <w:jc w:val="center"/>
            </w:pPr>
          </w:p>
          <w:p w14:paraId="39D02E32" w14:textId="77777777" w:rsidR="00134E01" w:rsidRDefault="00134E01" w:rsidP="00134E01">
            <w:pPr>
              <w:jc w:val="center"/>
            </w:pPr>
            <w:r>
              <w:t>$5</w:t>
            </w:r>
          </w:p>
          <w:p w14:paraId="40DF7035" w14:textId="6DC5D594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SHELTER</w:t>
            </w:r>
            <w:r w:rsidR="00CC7FF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56E06B5B" w14:textId="77777777" w:rsidR="00134E01" w:rsidRDefault="00134E01" w:rsidP="00134E01">
            <w:pPr>
              <w:jc w:val="center"/>
            </w:pPr>
          </w:p>
          <w:p w14:paraId="4BAA8CE1" w14:textId="77777777" w:rsidR="00134E01" w:rsidRDefault="00134E01" w:rsidP="00134E01">
            <w:pPr>
              <w:jc w:val="center"/>
            </w:pPr>
            <w:r>
              <w:t>$5</w:t>
            </w:r>
          </w:p>
          <w:p w14:paraId="7A83748C" w14:textId="2C1B21B3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SHELTER</w:t>
            </w:r>
            <w:r w:rsidR="00CC7FF3">
              <w:rPr>
                <w:color w:val="FF0000"/>
                <w:sz w:val="16"/>
                <w:szCs w:val="16"/>
              </w:rPr>
              <w:t>5</w:t>
            </w:r>
          </w:p>
        </w:tc>
      </w:tr>
      <w:tr w:rsidR="00134E01" w:rsidRPr="000A2B55" w14:paraId="386ED508" w14:textId="77777777" w:rsidTr="00665ECD">
        <w:trPr>
          <w:trHeight w:val="687"/>
        </w:trPr>
        <w:tc>
          <w:tcPr>
            <w:tcW w:w="1736" w:type="dxa"/>
            <w:shd w:val="clear" w:color="auto" w:fill="DAEEF3" w:themeFill="accent5" w:themeFillTint="33"/>
            <w:noWrap/>
            <w:vAlign w:val="center"/>
          </w:tcPr>
          <w:p w14:paraId="48E89890" w14:textId="4FE815B3" w:rsidR="00134E01" w:rsidRPr="000A2B55" w:rsidRDefault="00134E01" w:rsidP="00134E01">
            <w:pPr>
              <w:pStyle w:val="Heading3"/>
            </w:pPr>
            <w:r w:rsidRPr="00D3033F">
              <w:t xml:space="preserve">Military: Active Duty, </w:t>
            </w:r>
            <w:r w:rsidR="00665ECD">
              <w:t xml:space="preserve">Veterans; </w:t>
            </w:r>
            <w:r w:rsidRPr="00D3033F">
              <w:t>Retired, Disabled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E31A9AD" w14:textId="77777777" w:rsidR="00134E01" w:rsidRDefault="00134E01" w:rsidP="00134E01">
            <w:pPr>
              <w:jc w:val="center"/>
            </w:pPr>
          </w:p>
          <w:p w14:paraId="724711C2" w14:textId="77777777" w:rsidR="00134E01" w:rsidRDefault="00134E01" w:rsidP="00134E01">
            <w:pPr>
              <w:jc w:val="center"/>
            </w:pPr>
          </w:p>
          <w:p w14:paraId="2B813D5C" w14:textId="1087965A" w:rsidR="00134E01" w:rsidRDefault="00134E01" w:rsidP="00134E01">
            <w:pPr>
              <w:jc w:val="center"/>
            </w:pPr>
            <w:r>
              <w:t>$10 OFF</w:t>
            </w:r>
          </w:p>
          <w:p w14:paraId="3C9FB776" w14:textId="7B040D4D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VETS10</w:t>
            </w:r>
          </w:p>
          <w:p w14:paraId="181BABE5" w14:textId="77777777" w:rsidR="00134E01" w:rsidRPr="000A2B55" w:rsidRDefault="00134E01" w:rsidP="00134E01"/>
        </w:tc>
        <w:tc>
          <w:tcPr>
            <w:tcW w:w="1350" w:type="dxa"/>
            <w:shd w:val="clear" w:color="auto" w:fill="auto"/>
          </w:tcPr>
          <w:p w14:paraId="789E2FE1" w14:textId="77777777" w:rsidR="00134E01" w:rsidRDefault="00134E01" w:rsidP="00134E01">
            <w:pPr>
              <w:jc w:val="center"/>
            </w:pPr>
          </w:p>
          <w:p w14:paraId="679FB3B6" w14:textId="77777777" w:rsidR="00134E01" w:rsidRDefault="00134E01" w:rsidP="00134E01">
            <w:pPr>
              <w:jc w:val="center"/>
            </w:pPr>
          </w:p>
          <w:p w14:paraId="74BE3963" w14:textId="657F4259" w:rsidR="00134E01" w:rsidRDefault="00134E01" w:rsidP="00134E01">
            <w:pPr>
              <w:jc w:val="center"/>
            </w:pPr>
            <w:r>
              <w:t xml:space="preserve">$25 OFF </w:t>
            </w:r>
          </w:p>
          <w:p w14:paraId="40AC76DD" w14:textId="68701237" w:rsidR="00134E01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VETS25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358C557" w14:textId="77777777" w:rsidR="00134E01" w:rsidRDefault="00134E01" w:rsidP="00134E01">
            <w:pPr>
              <w:jc w:val="center"/>
            </w:pPr>
          </w:p>
          <w:p w14:paraId="6F977843" w14:textId="77777777" w:rsidR="00134E01" w:rsidRDefault="00134E01" w:rsidP="00134E01">
            <w:pPr>
              <w:jc w:val="center"/>
            </w:pPr>
          </w:p>
          <w:p w14:paraId="293D4EDD" w14:textId="77777777" w:rsidR="00134E01" w:rsidRDefault="00134E01" w:rsidP="00134E01">
            <w:pPr>
              <w:jc w:val="center"/>
            </w:pPr>
            <w:r>
              <w:t>FREE</w:t>
            </w:r>
          </w:p>
          <w:p w14:paraId="20EDA47E" w14:textId="6BCFA8B9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VETS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10" w:type="dxa"/>
            <w:shd w:val="clear" w:color="auto" w:fill="auto"/>
          </w:tcPr>
          <w:p w14:paraId="57CC3CE1" w14:textId="77777777" w:rsidR="00134E01" w:rsidRDefault="00134E01" w:rsidP="00134E01">
            <w:pPr>
              <w:jc w:val="center"/>
            </w:pPr>
          </w:p>
          <w:p w14:paraId="51486C0A" w14:textId="77777777" w:rsidR="00134E01" w:rsidRDefault="00134E01" w:rsidP="00134E01">
            <w:pPr>
              <w:jc w:val="center"/>
            </w:pPr>
          </w:p>
          <w:p w14:paraId="271016E9" w14:textId="77777777" w:rsidR="00134E01" w:rsidRDefault="00134E01" w:rsidP="00134E01">
            <w:pPr>
              <w:jc w:val="center"/>
            </w:pPr>
            <w:r>
              <w:t>FREE</w:t>
            </w:r>
          </w:p>
          <w:p w14:paraId="62658F7A" w14:textId="30E2E2B4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VETS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</w:tcPr>
          <w:p w14:paraId="6D3E1EF9" w14:textId="77777777" w:rsidR="00134E01" w:rsidRDefault="00134E01" w:rsidP="00134E01">
            <w:pPr>
              <w:jc w:val="center"/>
            </w:pPr>
          </w:p>
          <w:p w14:paraId="033726A1" w14:textId="77777777" w:rsidR="00134E01" w:rsidRDefault="00134E01" w:rsidP="00134E01">
            <w:pPr>
              <w:jc w:val="center"/>
            </w:pPr>
          </w:p>
          <w:p w14:paraId="0B4C5F76" w14:textId="77777777" w:rsidR="00134E01" w:rsidRDefault="00134E01" w:rsidP="00134E01">
            <w:pPr>
              <w:jc w:val="center"/>
            </w:pPr>
            <w:r>
              <w:t>FREE</w:t>
            </w:r>
          </w:p>
          <w:p w14:paraId="75D19ED0" w14:textId="7A35FA6F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VETS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51B23BD" w14:textId="77777777" w:rsidR="00134E01" w:rsidRDefault="00134E01" w:rsidP="00134E01">
            <w:pPr>
              <w:jc w:val="center"/>
            </w:pPr>
          </w:p>
          <w:p w14:paraId="6BCE4DAC" w14:textId="77777777" w:rsidR="00134E01" w:rsidRDefault="00134E01" w:rsidP="00134E01">
            <w:pPr>
              <w:jc w:val="center"/>
            </w:pPr>
          </w:p>
          <w:p w14:paraId="3F02D09D" w14:textId="77777777" w:rsidR="00134E01" w:rsidRDefault="00134E01" w:rsidP="00134E01">
            <w:pPr>
              <w:jc w:val="center"/>
            </w:pPr>
            <w:r>
              <w:t>FREE</w:t>
            </w:r>
          </w:p>
          <w:p w14:paraId="05C697D7" w14:textId="5FB3B029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VETS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EBBCA7B" w14:textId="77777777" w:rsidR="00134E01" w:rsidRDefault="00134E01" w:rsidP="00134E01">
            <w:pPr>
              <w:jc w:val="center"/>
            </w:pPr>
          </w:p>
          <w:p w14:paraId="75538D13" w14:textId="77777777" w:rsidR="00134E01" w:rsidRDefault="00134E01" w:rsidP="00134E01">
            <w:pPr>
              <w:jc w:val="center"/>
            </w:pPr>
          </w:p>
          <w:p w14:paraId="33A5A1E5" w14:textId="77777777" w:rsidR="00134E01" w:rsidRDefault="00134E01" w:rsidP="00134E01">
            <w:pPr>
              <w:jc w:val="center"/>
            </w:pPr>
            <w:r>
              <w:t>FREE</w:t>
            </w:r>
          </w:p>
          <w:p w14:paraId="2157FB2E" w14:textId="453B4021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VETS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10" w:type="dxa"/>
            <w:shd w:val="clear" w:color="auto" w:fill="auto"/>
          </w:tcPr>
          <w:p w14:paraId="474BCF21" w14:textId="77777777" w:rsidR="00134E01" w:rsidRDefault="00134E01" w:rsidP="00134E01">
            <w:pPr>
              <w:jc w:val="center"/>
            </w:pPr>
          </w:p>
          <w:p w14:paraId="42560067" w14:textId="77777777" w:rsidR="00134E01" w:rsidRDefault="00134E01" w:rsidP="00134E01">
            <w:pPr>
              <w:jc w:val="center"/>
            </w:pPr>
          </w:p>
          <w:p w14:paraId="1ACC14A3" w14:textId="77777777" w:rsidR="00134E01" w:rsidRDefault="00134E01" w:rsidP="00134E01">
            <w:pPr>
              <w:jc w:val="center"/>
            </w:pPr>
            <w:r>
              <w:t>FREE</w:t>
            </w:r>
          </w:p>
          <w:p w14:paraId="785A39F8" w14:textId="0956A684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VETS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</w:tr>
      <w:tr w:rsidR="00134E01" w:rsidRPr="000A2B55" w14:paraId="4594760C" w14:textId="77777777" w:rsidTr="00665ECD">
        <w:trPr>
          <w:trHeight w:val="20"/>
        </w:trPr>
        <w:tc>
          <w:tcPr>
            <w:tcW w:w="1736" w:type="dxa"/>
            <w:shd w:val="clear" w:color="auto" w:fill="DAEEF3" w:themeFill="accent5" w:themeFillTint="33"/>
            <w:noWrap/>
            <w:vAlign w:val="center"/>
          </w:tcPr>
          <w:p w14:paraId="0EEF6A27" w14:textId="509471E2" w:rsidR="00134E01" w:rsidRPr="000A2B55" w:rsidRDefault="00134E01" w:rsidP="00134E01">
            <w:pPr>
              <w:pStyle w:val="Heading3"/>
            </w:pPr>
            <w:r w:rsidRPr="00D3033F">
              <w:t>All</w:t>
            </w:r>
            <w:r>
              <w:t xml:space="preserve"> Emergency Services: Law E</w:t>
            </w:r>
            <w:r w:rsidRPr="00D3033F">
              <w:t>nforcem</w:t>
            </w:r>
            <w:r>
              <w:t>ent, F</w:t>
            </w:r>
            <w:r w:rsidRPr="00D3033F">
              <w:t>irefighters, EMS.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1C81045" w14:textId="77777777" w:rsidR="00134E01" w:rsidRDefault="00134E01" w:rsidP="00134E01"/>
          <w:p w14:paraId="4324E016" w14:textId="77777777" w:rsidR="00134E01" w:rsidRDefault="00134E01" w:rsidP="00134E01"/>
          <w:p w14:paraId="78B58E98" w14:textId="2E77A950" w:rsidR="00134E01" w:rsidRDefault="00134E01" w:rsidP="00134E01">
            <w:pPr>
              <w:jc w:val="center"/>
            </w:pPr>
            <w:r>
              <w:t>$10</w:t>
            </w:r>
            <w:r w:rsidRPr="007F046F">
              <w:t xml:space="preserve"> OFF</w:t>
            </w:r>
          </w:p>
          <w:p w14:paraId="3FA73A07" w14:textId="7BFEE7D4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HERO10</w:t>
            </w:r>
          </w:p>
          <w:p w14:paraId="682C5EEB" w14:textId="77777777" w:rsidR="00134E01" w:rsidRPr="000A2B55" w:rsidRDefault="00134E01" w:rsidP="00134E0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09424766" w14:textId="77777777" w:rsidR="00134E01" w:rsidRDefault="00134E01" w:rsidP="00134E01">
            <w:pPr>
              <w:jc w:val="center"/>
            </w:pPr>
          </w:p>
          <w:p w14:paraId="4EB9C85B" w14:textId="77777777" w:rsidR="00134E01" w:rsidRDefault="00134E01" w:rsidP="00134E01">
            <w:pPr>
              <w:jc w:val="center"/>
            </w:pPr>
          </w:p>
          <w:p w14:paraId="58EF9350" w14:textId="77777777" w:rsidR="00134E01" w:rsidRDefault="00134E01" w:rsidP="00134E01">
            <w:pPr>
              <w:jc w:val="center"/>
            </w:pPr>
            <w:r>
              <w:t>$25</w:t>
            </w:r>
            <w:r w:rsidRPr="007F046F">
              <w:t xml:space="preserve"> OFF</w:t>
            </w:r>
          </w:p>
          <w:p w14:paraId="11802B75" w14:textId="6965D02D" w:rsidR="00210F5A" w:rsidRPr="00210F5A" w:rsidRDefault="00210F5A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HERO25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D0FD37C" w14:textId="77777777" w:rsidR="00134E01" w:rsidRDefault="00134E01" w:rsidP="00134E01">
            <w:pPr>
              <w:jc w:val="center"/>
            </w:pPr>
          </w:p>
          <w:p w14:paraId="63312DC9" w14:textId="77777777" w:rsidR="00134E01" w:rsidRDefault="00134E01" w:rsidP="00134E01">
            <w:pPr>
              <w:jc w:val="center"/>
            </w:pPr>
          </w:p>
          <w:p w14:paraId="656A8E99" w14:textId="77777777" w:rsidR="00134E01" w:rsidRDefault="00134E01" w:rsidP="00134E01">
            <w:pPr>
              <w:jc w:val="center"/>
            </w:pPr>
            <w:r>
              <w:t>FREE</w:t>
            </w:r>
          </w:p>
          <w:p w14:paraId="70B66E07" w14:textId="3CB11C3D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HERO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10" w:type="dxa"/>
            <w:shd w:val="clear" w:color="auto" w:fill="auto"/>
          </w:tcPr>
          <w:p w14:paraId="21A805F8" w14:textId="77777777" w:rsidR="00134E01" w:rsidRDefault="00134E01" w:rsidP="00134E01">
            <w:pPr>
              <w:jc w:val="center"/>
            </w:pPr>
          </w:p>
          <w:p w14:paraId="45F9C5A6" w14:textId="77777777" w:rsidR="00134E01" w:rsidRDefault="00134E01" w:rsidP="00134E01">
            <w:pPr>
              <w:jc w:val="center"/>
            </w:pPr>
          </w:p>
          <w:p w14:paraId="1716EE4C" w14:textId="77777777" w:rsidR="00134E01" w:rsidRDefault="00134E01" w:rsidP="00134E01">
            <w:pPr>
              <w:jc w:val="center"/>
            </w:pPr>
            <w:r>
              <w:t>FREE</w:t>
            </w:r>
          </w:p>
          <w:p w14:paraId="1A2040E2" w14:textId="59188940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HERO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</w:tcPr>
          <w:p w14:paraId="6265CDD4" w14:textId="77777777" w:rsidR="00134E01" w:rsidRDefault="00134E01" w:rsidP="00134E01">
            <w:pPr>
              <w:jc w:val="center"/>
            </w:pPr>
          </w:p>
          <w:p w14:paraId="769632E7" w14:textId="77777777" w:rsidR="00134E01" w:rsidRDefault="00134E01" w:rsidP="00134E01">
            <w:pPr>
              <w:jc w:val="center"/>
            </w:pPr>
          </w:p>
          <w:p w14:paraId="1DD30EC5" w14:textId="77777777" w:rsidR="00134E01" w:rsidRDefault="00134E01" w:rsidP="00134E01">
            <w:pPr>
              <w:jc w:val="center"/>
            </w:pPr>
            <w:r>
              <w:t>FREE</w:t>
            </w:r>
          </w:p>
          <w:p w14:paraId="7B2BAF8A" w14:textId="7DD96B70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HERO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19EA5A9" w14:textId="77777777" w:rsidR="00134E01" w:rsidRDefault="00134E01" w:rsidP="00134E01">
            <w:pPr>
              <w:jc w:val="center"/>
            </w:pPr>
          </w:p>
          <w:p w14:paraId="1B320F7C" w14:textId="77777777" w:rsidR="00134E01" w:rsidRDefault="00134E01" w:rsidP="00134E01">
            <w:pPr>
              <w:jc w:val="center"/>
            </w:pPr>
          </w:p>
          <w:p w14:paraId="4073A05C" w14:textId="77777777" w:rsidR="00134E01" w:rsidRDefault="00134E01" w:rsidP="00134E01">
            <w:pPr>
              <w:jc w:val="center"/>
            </w:pPr>
            <w:r>
              <w:t>FREE</w:t>
            </w:r>
          </w:p>
          <w:p w14:paraId="55FA496D" w14:textId="2AA47023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HERO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DDFC405" w14:textId="77777777" w:rsidR="00134E01" w:rsidRDefault="00134E01" w:rsidP="00134E01">
            <w:pPr>
              <w:jc w:val="center"/>
            </w:pPr>
          </w:p>
          <w:p w14:paraId="0C6FE377" w14:textId="77777777" w:rsidR="00134E01" w:rsidRDefault="00134E01" w:rsidP="00134E01">
            <w:pPr>
              <w:jc w:val="center"/>
            </w:pPr>
          </w:p>
          <w:p w14:paraId="6F8EF021" w14:textId="77777777" w:rsidR="00134E01" w:rsidRDefault="00134E01" w:rsidP="00134E01">
            <w:pPr>
              <w:jc w:val="center"/>
            </w:pPr>
            <w:r>
              <w:t>FREE</w:t>
            </w:r>
          </w:p>
          <w:p w14:paraId="3B75F238" w14:textId="4FC9A5D8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HERO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10" w:type="dxa"/>
            <w:shd w:val="clear" w:color="auto" w:fill="auto"/>
          </w:tcPr>
          <w:p w14:paraId="36DA2BB5" w14:textId="77777777" w:rsidR="00134E01" w:rsidRDefault="00134E01" w:rsidP="00134E01">
            <w:pPr>
              <w:jc w:val="center"/>
            </w:pPr>
          </w:p>
          <w:p w14:paraId="6ACB7EAA" w14:textId="77777777" w:rsidR="00134E01" w:rsidRDefault="00134E01" w:rsidP="00134E01">
            <w:pPr>
              <w:jc w:val="center"/>
            </w:pPr>
          </w:p>
          <w:p w14:paraId="58B1A1F5" w14:textId="77777777" w:rsidR="00134E01" w:rsidRDefault="00134E01" w:rsidP="00134E01">
            <w:pPr>
              <w:jc w:val="center"/>
            </w:pPr>
            <w:r>
              <w:t>FREE</w:t>
            </w:r>
          </w:p>
          <w:p w14:paraId="1BC73DA4" w14:textId="2FE0166A" w:rsidR="007E0829" w:rsidRPr="007E0829" w:rsidRDefault="007E0829" w:rsidP="00134E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HERO</w:t>
            </w:r>
            <w:r w:rsidR="00B52148">
              <w:rPr>
                <w:color w:val="FF0000"/>
                <w:sz w:val="16"/>
                <w:szCs w:val="16"/>
              </w:rPr>
              <w:t>100</w:t>
            </w:r>
          </w:p>
        </w:tc>
      </w:tr>
      <w:bookmarkEnd w:id="0"/>
    </w:tbl>
    <w:p w14:paraId="2E61A4B0" w14:textId="6BB35607" w:rsidR="001C70A2" w:rsidRPr="000A2B55" w:rsidRDefault="001C70A2" w:rsidP="002C7D06"/>
    <w:sectPr w:rsidR="001C70A2" w:rsidRPr="000A2B55" w:rsidSect="00CC7FF3">
      <w:headerReference w:type="default" r:id="rId7"/>
      <w:footerReference w:type="default" r:id="rId8"/>
      <w:pgSz w:w="15840" w:h="12240" w:orient="landscape"/>
      <w:pgMar w:top="1080" w:right="1080" w:bottom="108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7E11" w14:textId="77777777" w:rsidR="004E43F8" w:rsidRDefault="004E43F8" w:rsidP="00150B88">
      <w:r>
        <w:separator/>
      </w:r>
    </w:p>
  </w:endnote>
  <w:endnote w:type="continuationSeparator" w:id="0">
    <w:p w14:paraId="59E659E1" w14:textId="77777777" w:rsidR="004E43F8" w:rsidRDefault="004E43F8" w:rsidP="0015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5A94" w14:textId="7C6F8EFA" w:rsidR="00CC7FF3" w:rsidRPr="00CC7FF3" w:rsidRDefault="00CC7FF3" w:rsidP="00CC7FF3">
    <w:pPr>
      <w:pStyle w:val="Footer"/>
      <w:jc w:val="center"/>
      <w:rPr>
        <w:rFonts w:ascii="Book Antiqua" w:hAnsi="Book Antiqua"/>
        <w:b/>
        <w:bCs/>
        <w:color w:val="FF0000"/>
        <w:sz w:val="24"/>
      </w:rPr>
    </w:pPr>
    <w:r w:rsidRPr="00CC7FF3">
      <w:rPr>
        <w:rFonts w:ascii="Book Antiqua" w:hAnsi="Book Antiqua"/>
        <w:b/>
        <w:bCs/>
        <w:color w:val="FF0000"/>
        <w:sz w:val="24"/>
      </w:rPr>
      <w:t>DISCOUNT CODES IN RED BELOW PRICE</w:t>
    </w:r>
    <w:r>
      <w:rPr>
        <w:rFonts w:ascii="Book Antiqua" w:hAnsi="Book Antiqua"/>
        <w:b/>
        <w:bCs/>
        <w:color w:val="FF0000"/>
        <w:sz w:val="24"/>
      </w:rPr>
      <w:t>S</w:t>
    </w:r>
    <w:r w:rsidRPr="00CC7FF3">
      <w:rPr>
        <w:rFonts w:ascii="Book Antiqua" w:hAnsi="Book Antiqua"/>
        <w:b/>
        <w:bCs/>
        <w:color w:val="FF0000"/>
        <w:sz w:val="24"/>
      </w:rPr>
      <w:t xml:space="preserve">, </w:t>
    </w:r>
    <w:r>
      <w:rPr>
        <w:rFonts w:ascii="Book Antiqua" w:hAnsi="Book Antiqua"/>
        <w:b/>
        <w:bCs/>
        <w:color w:val="FF0000"/>
        <w:sz w:val="24"/>
      </w:rPr>
      <w:t xml:space="preserve">ENTER CODES IN </w:t>
    </w:r>
    <w:r w:rsidRPr="00CC7FF3">
      <w:rPr>
        <w:rFonts w:ascii="Book Antiqua" w:hAnsi="Book Antiqua"/>
        <w:b/>
        <w:bCs/>
        <w:color w:val="FF0000"/>
        <w:sz w:val="24"/>
      </w:rPr>
      <w:t>ALL LOWERCASE ON SQUARE WEBSITE</w:t>
    </w:r>
    <w:r>
      <w:rPr>
        <w:rFonts w:ascii="Book Antiqua" w:hAnsi="Book Antiqua"/>
        <w:b/>
        <w:bCs/>
        <w:color w:val="FF0000"/>
        <w:sz w:val="24"/>
      </w:rPr>
      <w:t xml:space="preserve">. </w:t>
    </w:r>
    <w:r w:rsidRPr="00CC7FF3">
      <w:rPr>
        <w:rFonts w:ascii="Book Antiqua" w:hAnsi="Book Antiqua"/>
        <w:b/>
        <w:bCs/>
        <w:color w:val="FF0000"/>
        <w:sz w:val="24"/>
      </w:rPr>
      <w:t xml:space="preserve">ONLY ONE DISCOUNT CODE PER PERSON PER CLASS. </w:t>
    </w:r>
    <w:r>
      <w:rPr>
        <w:rFonts w:ascii="Book Antiqua" w:hAnsi="Book Antiqua"/>
        <w:b/>
        <w:bCs/>
        <w:color w:val="FF0000"/>
        <w:sz w:val="24"/>
      </w:rPr>
      <w:t>MUST PRESENT APPLICABLE / VALID ID CARD IN CLASS.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CACE" w14:textId="77777777" w:rsidR="004E43F8" w:rsidRDefault="004E43F8" w:rsidP="00150B88">
      <w:r>
        <w:separator/>
      </w:r>
    </w:p>
  </w:footnote>
  <w:footnote w:type="continuationSeparator" w:id="0">
    <w:p w14:paraId="01CE2313" w14:textId="77777777" w:rsidR="004E43F8" w:rsidRDefault="004E43F8" w:rsidP="0015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AD4DD" w14:textId="031D413C" w:rsidR="00150B88" w:rsidRPr="00134E01" w:rsidRDefault="00134E01" w:rsidP="00134E01">
    <w:pPr>
      <w:pStyle w:val="Heading1"/>
      <w:jc w:val="center"/>
      <w:rPr>
        <w:rFonts w:ascii="Batang" w:eastAsia="Batang" w:hAnsi="Batang"/>
        <w:color w:val="0070C0"/>
      </w:rPr>
    </w:pPr>
    <w:r w:rsidRPr="00291224">
      <w:rPr>
        <w:rFonts w:ascii="Batang" w:eastAsia="Batang" w:hAnsi="Batang"/>
        <w:color w:val="0070C0"/>
      </w:rPr>
      <w:t>COASTAL CANINE CPR – PET FIRST AID &amp; CPR CLASSES - DISCOUNT SCHEDULE</w:t>
    </w:r>
    <w:r w:rsidR="00150B8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33F"/>
    <w:rsid w:val="00035F51"/>
    <w:rsid w:val="000A2B55"/>
    <w:rsid w:val="000F580C"/>
    <w:rsid w:val="0012763D"/>
    <w:rsid w:val="00134E01"/>
    <w:rsid w:val="00150B88"/>
    <w:rsid w:val="001C0E32"/>
    <w:rsid w:val="001C683F"/>
    <w:rsid w:val="001C70A2"/>
    <w:rsid w:val="00210F5A"/>
    <w:rsid w:val="00222435"/>
    <w:rsid w:val="00291224"/>
    <w:rsid w:val="002A578C"/>
    <w:rsid w:val="002C7D06"/>
    <w:rsid w:val="002D2B30"/>
    <w:rsid w:val="003013A0"/>
    <w:rsid w:val="00344356"/>
    <w:rsid w:val="00350D85"/>
    <w:rsid w:val="00363071"/>
    <w:rsid w:val="004215B6"/>
    <w:rsid w:val="00490C6E"/>
    <w:rsid w:val="004E0B73"/>
    <w:rsid w:val="004E43F8"/>
    <w:rsid w:val="00555C19"/>
    <w:rsid w:val="005A6F5B"/>
    <w:rsid w:val="00632D2F"/>
    <w:rsid w:val="00665ECD"/>
    <w:rsid w:val="006A267B"/>
    <w:rsid w:val="006D5419"/>
    <w:rsid w:val="00745595"/>
    <w:rsid w:val="007745C4"/>
    <w:rsid w:val="007E0829"/>
    <w:rsid w:val="007F046F"/>
    <w:rsid w:val="008156AD"/>
    <w:rsid w:val="0084788B"/>
    <w:rsid w:val="008A038D"/>
    <w:rsid w:val="008B19BB"/>
    <w:rsid w:val="00964F89"/>
    <w:rsid w:val="009F3F35"/>
    <w:rsid w:val="00A1052D"/>
    <w:rsid w:val="00A10A02"/>
    <w:rsid w:val="00AC51C3"/>
    <w:rsid w:val="00B52148"/>
    <w:rsid w:val="00BC6536"/>
    <w:rsid w:val="00C1026A"/>
    <w:rsid w:val="00C21DF9"/>
    <w:rsid w:val="00C22695"/>
    <w:rsid w:val="00CB3445"/>
    <w:rsid w:val="00CC1ECB"/>
    <w:rsid w:val="00CC7FF3"/>
    <w:rsid w:val="00D17D96"/>
    <w:rsid w:val="00D3033F"/>
    <w:rsid w:val="00D826C2"/>
    <w:rsid w:val="00DA4D61"/>
    <w:rsid w:val="00E11569"/>
    <w:rsid w:val="00EC01FF"/>
    <w:rsid w:val="00EC256D"/>
    <w:rsid w:val="00F27739"/>
    <w:rsid w:val="00F34D8F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880B3"/>
  <w15:docId w15:val="{8F6EDC43-0BC3-4E31-AEE5-42B7DBAD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046F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B8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15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B88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WklyHmwrkS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WklyHmwrkScd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Hewlett-Packard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Owner</dc:creator>
  <cp:lastModifiedBy>senorita schmedler</cp:lastModifiedBy>
  <cp:revision>4</cp:revision>
  <cp:lastPrinted>2019-10-20T09:57:00Z</cp:lastPrinted>
  <dcterms:created xsi:type="dcterms:W3CDTF">2019-10-20T09:59:00Z</dcterms:created>
  <dcterms:modified xsi:type="dcterms:W3CDTF">2019-10-20T09:59:00Z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